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9" w:rsidRDefault="0025220B">
      <w:r>
        <w:rPr>
          <w:noProof/>
          <w:lang w:eastAsia="en-NZ"/>
        </w:rPr>
        <w:drawing>
          <wp:inline distT="0" distB="0" distL="0" distR="0" wp14:anchorId="6ED6E711" wp14:editId="736589A5">
            <wp:extent cx="4309167" cy="41119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3717" cy="41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20B" w:rsidRDefault="0025220B">
      <w:r>
        <w:rPr>
          <w:noProof/>
          <w:lang w:eastAsia="en-NZ"/>
        </w:rPr>
        <w:drawing>
          <wp:inline distT="0" distB="0" distL="0" distR="0" wp14:anchorId="014112AF" wp14:editId="4F589C31">
            <wp:extent cx="4296414" cy="410077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534" cy="412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0B"/>
    <w:rsid w:val="0025220B"/>
    <w:rsid w:val="003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90AB0-0FE3-4E49-953D-30C5D31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6E215507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 Kher</dc:creator>
  <cp:keywords/>
  <dc:description/>
  <cp:lastModifiedBy>Naren Kher</cp:lastModifiedBy>
  <cp:revision>1</cp:revision>
  <dcterms:created xsi:type="dcterms:W3CDTF">2016-08-23T21:56:00Z</dcterms:created>
  <dcterms:modified xsi:type="dcterms:W3CDTF">2016-08-23T21:58:00Z</dcterms:modified>
</cp:coreProperties>
</file>