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39" w:rsidRDefault="002B5BA1" w:rsidP="002B5BA1">
      <w:pPr>
        <w:spacing w:after="0"/>
      </w:pPr>
      <w:r>
        <w:t xml:space="preserve">Receivable collection days = </w:t>
      </w:r>
      <w:r w:rsidRPr="002B5BA1">
        <w:rPr>
          <w:u w:val="single"/>
        </w:rPr>
        <w:t>Receivables</w:t>
      </w:r>
      <w:r>
        <w:t xml:space="preserve"> x 365              30 = </w:t>
      </w:r>
      <w:r w:rsidRPr="002B5BA1">
        <w:rPr>
          <w:u w:val="single"/>
        </w:rPr>
        <w:t>120,000</w:t>
      </w:r>
      <w:r>
        <w:t xml:space="preserve"> x 365</w:t>
      </w:r>
    </w:p>
    <w:p w:rsidR="002B5BA1" w:rsidRDefault="002B5BA1" w:rsidP="002B5BA1">
      <w:pPr>
        <w:spacing w:after="0"/>
      </w:pPr>
      <w:r>
        <w:t xml:space="preserve">                                                      Sales                                              </w:t>
      </w:r>
      <w:proofErr w:type="spellStart"/>
      <w:r>
        <w:t>Sales</w:t>
      </w:r>
      <w:proofErr w:type="spellEnd"/>
    </w:p>
    <w:p w:rsidR="002B5BA1" w:rsidRDefault="002B5BA1" w:rsidP="002B5BA1">
      <w:pPr>
        <w:spacing w:after="0"/>
      </w:pPr>
    </w:p>
    <w:p w:rsidR="002B5BA1" w:rsidRDefault="002B5BA1" w:rsidP="002B5BA1">
      <w:pPr>
        <w:spacing w:after="0"/>
      </w:pPr>
      <w:r>
        <w:t xml:space="preserve">                                                                                                   Sales = </w:t>
      </w:r>
      <w:r w:rsidRPr="002B5BA1">
        <w:rPr>
          <w:u w:val="single"/>
        </w:rPr>
        <w:t>120,000</w:t>
      </w:r>
      <w:r>
        <w:t xml:space="preserve"> x 365 = £1,460,000</w:t>
      </w:r>
    </w:p>
    <w:p w:rsidR="002B5BA1" w:rsidRDefault="002B5BA1" w:rsidP="002B5B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34685C" w:rsidRDefault="0034685C" w:rsidP="002B5BA1">
      <w:pPr>
        <w:spacing w:after="0"/>
      </w:pPr>
    </w:p>
    <w:p w:rsidR="0034685C" w:rsidRDefault="0034685C" w:rsidP="0034685C">
      <w:pPr>
        <w:spacing w:after="0"/>
      </w:pPr>
      <w:r>
        <w:t xml:space="preserve">Gross profit margin = </w:t>
      </w:r>
      <w:r w:rsidRPr="0034685C">
        <w:rPr>
          <w:u w:val="single"/>
        </w:rPr>
        <w:t>Gross profit</w:t>
      </w:r>
      <w:r>
        <w:t xml:space="preserve"> x 100</w:t>
      </w:r>
      <w:r>
        <w:tab/>
      </w:r>
      <w:r>
        <w:tab/>
      </w:r>
      <w:r>
        <w:tab/>
        <w:t xml:space="preserve">25 = </w:t>
      </w:r>
      <w:r w:rsidRPr="0034685C">
        <w:rPr>
          <w:u w:val="single"/>
        </w:rPr>
        <w:t>Gross profit</w:t>
      </w:r>
      <w:r>
        <w:t xml:space="preserve"> x 100</w:t>
      </w:r>
    </w:p>
    <w:p w:rsidR="0034685C" w:rsidRDefault="0034685C" w:rsidP="0034685C">
      <w:pPr>
        <w:spacing w:after="0"/>
      </w:pPr>
      <w:r>
        <w:tab/>
      </w:r>
      <w:r>
        <w:tab/>
      </w:r>
      <w:r>
        <w:tab/>
        <w:t>Sales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Sales</w:t>
      </w:r>
      <w:proofErr w:type="spellEnd"/>
    </w:p>
    <w:p w:rsidR="0034685C" w:rsidRDefault="0034685C" w:rsidP="0034685C">
      <w:pPr>
        <w:spacing w:after="0"/>
      </w:pPr>
    </w:p>
    <w:p w:rsidR="0034685C" w:rsidRDefault="0034685C" w:rsidP="003468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Gross profit = </w:t>
      </w:r>
      <w:r w:rsidRPr="0034685C">
        <w:rPr>
          <w:u w:val="single"/>
        </w:rPr>
        <w:t>25 x Sales</w:t>
      </w:r>
      <w:r>
        <w:t xml:space="preserve"> = £365,000</w:t>
      </w:r>
    </w:p>
    <w:p w:rsidR="00031C36" w:rsidRDefault="0034685C" w:rsidP="003468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</w:t>
      </w:r>
      <w:r>
        <w:tab/>
      </w:r>
    </w:p>
    <w:p w:rsidR="00031C36" w:rsidRDefault="00031C36" w:rsidP="0034685C">
      <w:pPr>
        <w:spacing w:after="0"/>
      </w:pPr>
    </w:p>
    <w:p w:rsidR="00031C36" w:rsidRDefault="00031C36" w:rsidP="0034685C">
      <w:pPr>
        <w:spacing w:after="0"/>
        <w:rPr>
          <w:lang w:val="fr-FR"/>
        </w:rPr>
      </w:pPr>
      <w:r w:rsidRPr="00031C36">
        <w:rPr>
          <w:lang w:val="fr-FR"/>
        </w:rPr>
        <w:t xml:space="preserve">Net profit </w:t>
      </w:r>
      <w:proofErr w:type="spellStart"/>
      <w:r w:rsidRPr="00031C36">
        <w:rPr>
          <w:lang w:val="fr-FR"/>
        </w:rPr>
        <w:t>margin</w:t>
      </w:r>
      <w:proofErr w:type="spellEnd"/>
      <w:r w:rsidRPr="00031C36">
        <w:rPr>
          <w:lang w:val="fr-FR"/>
        </w:rPr>
        <w:t xml:space="preserve"> = </w:t>
      </w:r>
      <w:r w:rsidRPr="00031C36">
        <w:rPr>
          <w:u w:val="single"/>
          <w:lang w:val="fr-FR"/>
        </w:rPr>
        <w:t>Net profit</w:t>
      </w:r>
      <w:r w:rsidRPr="00031C36">
        <w:rPr>
          <w:lang w:val="fr-FR"/>
        </w:rPr>
        <w:t xml:space="preserve"> x 100</w:t>
      </w:r>
      <w:r w:rsidRPr="00031C3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15 = </w:t>
      </w:r>
      <w:r w:rsidRPr="00031C36">
        <w:rPr>
          <w:u w:val="single"/>
          <w:lang w:val="fr-FR"/>
        </w:rPr>
        <w:t>Net profit</w:t>
      </w:r>
      <w:r>
        <w:rPr>
          <w:lang w:val="fr-FR"/>
        </w:rPr>
        <w:t xml:space="preserve"> x 100</w:t>
      </w:r>
    </w:p>
    <w:p w:rsidR="00031C36" w:rsidRDefault="00031C36" w:rsidP="0034685C">
      <w:pPr>
        <w:spacing w:after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          Sales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              </w:t>
      </w:r>
      <w:proofErr w:type="spellStart"/>
      <w:r>
        <w:rPr>
          <w:lang w:val="fr-FR"/>
        </w:rPr>
        <w:t>Sales</w:t>
      </w:r>
      <w:proofErr w:type="spellEnd"/>
    </w:p>
    <w:p w:rsidR="00031C36" w:rsidRDefault="00031C36" w:rsidP="0034685C">
      <w:pPr>
        <w:spacing w:after="0"/>
        <w:rPr>
          <w:lang w:val="fr-FR"/>
        </w:rPr>
      </w:pPr>
    </w:p>
    <w:p w:rsidR="00031C36" w:rsidRDefault="00031C36" w:rsidP="0034685C">
      <w:pPr>
        <w:spacing w:after="0"/>
        <w:rPr>
          <w:lang w:val="fr-FR"/>
        </w:rPr>
      </w:pPr>
      <w:r>
        <w:rPr>
          <w:lang w:val="fr-FR"/>
        </w:rPr>
        <w:t xml:space="preserve">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Net profit = </w:t>
      </w:r>
      <w:r w:rsidRPr="00031C36">
        <w:rPr>
          <w:u w:val="single"/>
          <w:lang w:val="fr-FR"/>
        </w:rPr>
        <w:t>15 x Sales</w:t>
      </w:r>
      <w:r>
        <w:rPr>
          <w:lang w:val="fr-FR"/>
        </w:rPr>
        <w:t xml:space="preserve"> = £219,000</w:t>
      </w:r>
    </w:p>
    <w:p w:rsidR="00031C36" w:rsidRDefault="00031C36" w:rsidP="0034685C">
      <w:pPr>
        <w:spacing w:after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100</w:t>
      </w:r>
    </w:p>
    <w:p w:rsidR="00031C36" w:rsidRDefault="00031C36" w:rsidP="0034685C">
      <w:pPr>
        <w:spacing w:after="0"/>
        <w:rPr>
          <w:lang w:val="fr-FR"/>
        </w:rPr>
      </w:pPr>
    </w:p>
    <w:p w:rsidR="00031C36" w:rsidRDefault="00031C36" w:rsidP="0034685C">
      <w:pPr>
        <w:spacing w:after="0"/>
      </w:pPr>
      <w:r w:rsidRPr="00031C36">
        <w:t>Net profit = Gross profit – no</w:t>
      </w:r>
      <w:r>
        <w:t>n</w:t>
      </w:r>
      <w:r w:rsidRPr="00031C36">
        <w:t xml:space="preserve"> productions costs</w:t>
      </w:r>
    </w:p>
    <w:p w:rsidR="00031C36" w:rsidRDefault="00031C36" w:rsidP="0034685C">
      <w:pPr>
        <w:spacing w:after="0"/>
      </w:pPr>
      <w:r>
        <w:t>So</w:t>
      </w:r>
    </w:p>
    <w:p w:rsidR="00031C36" w:rsidRPr="00031C36" w:rsidRDefault="00031C36" w:rsidP="00031C36">
      <w:pPr>
        <w:spacing w:after="0"/>
      </w:pPr>
      <w:r>
        <w:t>Non-production costs = Gross profit – net profit</w:t>
      </w:r>
      <w:r>
        <w:t xml:space="preserve"> = 365,000 – 219,000 = £146,000</w:t>
      </w:r>
    </w:p>
    <w:p w:rsidR="00031C36" w:rsidRPr="00031C36" w:rsidRDefault="00031C36" w:rsidP="0034685C">
      <w:pPr>
        <w:spacing w:after="0"/>
      </w:pPr>
    </w:p>
    <w:p w:rsidR="00031C36" w:rsidRDefault="00031C36" w:rsidP="0034685C">
      <w:pPr>
        <w:spacing w:after="0"/>
      </w:pPr>
    </w:p>
    <w:p w:rsidR="00031C36" w:rsidRPr="00031C36" w:rsidRDefault="00031C36" w:rsidP="0034685C">
      <w:pPr>
        <w:spacing w:after="0"/>
      </w:pPr>
      <w:bookmarkStart w:id="0" w:name="_GoBack"/>
      <w:bookmarkEnd w:id="0"/>
    </w:p>
    <w:p w:rsidR="0034685C" w:rsidRDefault="00031C36" w:rsidP="00031C36">
      <w:pPr>
        <w:spacing w:after="0"/>
      </w:pPr>
      <w:r w:rsidRPr="00031C36">
        <w:t xml:space="preserve">Cost of sales = Sales – Gross profit = </w:t>
      </w:r>
      <w:r>
        <w:t>1,460,000 – 365,000 = £1,095,000</w:t>
      </w:r>
      <w:r w:rsidR="0034685C" w:rsidRPr="00031C36">
        <w:tab/>
      </w:r>
    </w:p>
    <w:p w:rsidR="00031C36" w:rsidRDefault="00031C36" w:rsidP="00031C36">
      <w:pPr>
        <w:spacing w:after="0"/>
      </w:pPr>
    </w:p>
    <w:p w:rsidR="00031C36" w:rsidRDefault="00031C36" w:rsidP="00031C36">
      <w:pPr>
        <w:spacing w:after="0"/>
      </w:pPr>
      <w:r>
        <w:t>Fixed costs = 40% x cost of sales = 40% x 1,095,000 = £438,000</w:t>
      </w:r>
    </w:p>
    <w:p w:rsidR="00031C36" w:rsidRDefault="00031C36" w:rsidP="00031C36">
      <w:pPr>
        <w:spacing w:after="0"/>
      </w:pPr>
    </w:p>
    <w:p w:rsidR="00031C36" w:rsidRDefault="00031C36" w:rsidP="00031C36">
      <w:pPr>
        <w:spacing w:after="0"/>
      </w:pPr>
      <w:r>
        <w:t>Variable costs = Cost of sales – fixed costs = 1,095,000 – 438,000 = £657,000</w:t>
      </w:r>
    </w:p>
    <w:p w:rsidR="00031C36" w:rsidRDefault="00031C36" w:rsidP="00031C36">
      <w:pPr>
        <w:spacing w:after="0"/>
      </w:pPr>
    </w:p>
    <w:sectPr w:rsidR="00031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A1"/>
    <w:rsid w:val="00031C36"/>
    <w:rsid w:val="002B5BA1"/>
    <w:rsid w:val="0034685C"/>
    <w:rsid w:val="008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43F07-A0AF-4D4F-8FC8-EFEE2597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3AB72632</Template>
  <TotalTime>29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Comber</dc:creator>
  <cp:keywords/>
  <dc:description/>
  <cp:lastModifiedBy>Peter Comber</cp:lastModifiedBy>
  <cp:revision>3</cp:revision>
  <dcterms:created xsi:type="dcterms:W3CDTF">2017-12-19T10:33:00Z</dcterms:created>
  <dcterms:modified xsi:type="dcterms:W3CDTF">2017-12-19T11:02:00Z</dcterms:modified>
</cp:coreProperties>
</file>